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98" w:rsidRDefault="00B32798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32798" w:rsidRDefault="00B32798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32798" w:rsidRDefault="00B32798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B32798" w:rsidRDefault="00B32798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32798" w:rsidRPr="00A4281F" w:rsidRDefault="00B32798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Рейтинг кадастровых инженеров </w:t>
      </w:r>
      <w:r w:rsidRPr="00F7147C">
        <w:rPr>
          <w:rFonts w:ascii="Times New Roman" w:hAnsi="Times New Roman"/>
          <w:b/>
          <w:sz w:val="32"/>
          <w:szCs w:val="32"/>
        </w:rPr>
        <w:t>за октябрь 2017 года</w:t>
      </w:r>
    </w:p>
    <w:p w:rsidR="00B32798" w:rsidRDefault="00B32798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98" w:rsidRPr="002F7542" w:rsidRDefault="00B32798" w:rsidP="002F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542">
        <w:rPr>
          <w:rFonts w:ascii="Times New Roman" w:hAnsi="Times New Roman"/>
          <w:sz w:val="28"/>
          <w:szCs w:val="28"/>
        </w:rPr>
        <w:t>К оформлению недвижимости в собственность и постановке ее на государственный учет необходимо подходить со всей серьезностью и в соответствии с нормами российского законодательства. В ряде случаев эта процедура требует обращения к кадастровым инженерам.</w:t>
      </w:r>
    </w:p>
    <w:p w:rsidR="00B32798" w:rsidRPr="002F7542" w:rsidRDefault="00B32798" w:rsidP="002F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542">
        <w:rPr>
          <w:rFonts w:ascii="Times New Roman" w:hAnsi="Times New Roman"/>
          <w:sz w:val="28"/>
          <w:szCs w:val="28"/>
        </w:rPr>
        <w:t xml:space="preserve">Услуги кадастрового инженера необходимы владельцам дачных участков, частных земельных владений, квартир, домов, помещений, сооружений и любых объектов капитального строительства для постановки собственности на кадастровый учет. Без наличия записи в кадастре собственность будет невозможно продать или купить, передать по наследству. </w:t>
      </w:r>
    </w:p>
    <w:p w:rsidR="00B32798" w:rsidRDefault="00B32798" w:rsidP="002F7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542">
        <w:rPr>
          <w:rFonts w:ascii="Times New Roman" w:hAnsi="Times New Roman"/>
          <w:sz w:val="28"/>
          <w:szCs w:val="28"/>
        </w:rPr>
        <w:t>Управление рекомендует проверять сведения о кадастровом инженере перед заключением договора на выполнение работ. Сведения о кадастровых инженерах содержатся в реестрах членов саморегулируемых организаций кадастровых инженеров, публикуемых на их официальных сайтах в сети «Интернет», а также в </w:t>
      </w:r>
      <w:hyperlink r:id="rId8" w:history="1">
        <w:r w:rsidRPr="002F7542">
          <w:rPr>
            <w:rFonts w:ascii="Times New Roman" w:hAnsi="Times New Roman"/>
            <w:sz w:val="28"/>
            <w:szCs w:val="28"/>
          </w:rPr>
          <w:t>государственном реестре кадастровых инженеро</w:t>
        </w:r>
      </w:hyperlink>
      <w:r w:rsidRPr="002F7542">
        <w:rPr>
          <w:rFonts w:ascii="Times New Roman" w:hAnsi="Times New Roman"/>
          <w:sz w:val="28"/>
          <w:szCs w:val="28"/>
        </w:rPr>
        <w:t>в, размещенном на официальном сайте Росреестра. </w:t>
      </w:r>
    </w:p>
    <w:p w:rsidR="00B32798" w:rsidRDefault="00B32798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Управление) </w:t>
      </w:r>
      <w:r w:rsidRPr="00810893">
        <w:rPr>
          <w:rFonts w:ascii="Times New Roman" w:hAnsi="Times New Roman"/>
          <w:sz w:val="28"/>
          <w:szCs w:val="28"/>
        </w:rPr>
        <w:t>подготовило рейтинг кадастровых инженеров, осуществляющих свою деятельность на территории Тульской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089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октябрь</w:t>
      </w:r>
      <w:r w:rsidRPr="00810893">
        <w:rPr>
          <w:rFonts w:ascii="Times New Roman" w:hAnsi="Times New Roman"/>
          <w:sz w:val="28"/>
          <w:szCs w:val="28"/>
        </w:rPr>
        <w:t xml:space="preserve"> 2017 года. </w:t>
      </w:r>
      <w:r>
        <w:rPr>
          <w:rFonts w:ascii="Times New Roman" w:hAnsi="Times New Roman"/>
          <w:sz w:val="28"/>
          <w:szCs w:val="28"/>
        </w:rPr>
        <w:t>Р</w:t>
      </w:r>
      <w:r w:rsidRPr="00810893">
        <w:rPr>
          <w:rFonts w:ascii="Times New Roman" w:hAnsi="Times New Roman"/>
          <w:sz w:val="28"/>
          <w:szCs w:val="28"/>
        </w:rPr>
        <w:t>екомендуе</w:t>
      </w:r>
      <w:r>
        <w:rPr>
          <w:rFonts w:ascii="Times New Roman" w:hAnsi="Times New Roman"/>
          <w:sz w:val="28"/>
          <w:szCs w:val="28"/>
        </w:rPr>
        <w:t>м</w:t>
      </w:r>
      <w:r w:rsidRPr="00810893">
        <w:rPr>
          <w:rFonts w:ascii="Times New Roman" w:hAnsi="Times New Roman"/>
          <w:sz w:val="28"/>
          <w:szCs w:val="28"/>
        </w:rPr>
        <w:t xml:space="preserve">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B32798" w:rsidRDefault="00B32798" w:rsidP="008108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280" w:type="dxa"/>
        <w:tblInd w:w="95" w:type="dxa"/>
        <w:tblLook w:val="0000"/>
      </w:tblPr>
      <w:tblGrid>
        <w:gridCol w:w="560"/>
        <w:gridCol w:w="3270"/>
        <w:gridCol w:w="1733"/>
        <w:gridCol w:w="1717"/>
        <w:gridCol w:w="2000"/>
      </w:tblGrid>
      <w:tr w:rsidR="00B32798" w:rsidRPr="00C33BC3" w:rsidTr="00C33BC3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0079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079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0079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079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A142FD" w:rsidRDefault="00B32798" w:rsidP="00C84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Количество приостановлений осуществления государственного кадастрового учета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A142FD" w:rsidRDefault="00B32798" w:rsidP="00C84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A142FD" w:rsidRDefault="00B32798" w:rsidP="00C84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2FD">
              <w:rPr>
                <w:rFonts w:ascii="Times New Roman" w:hAnsi="Times New Roman"/>
                <w:sz w:val="20"/>
                <w:szCs w:val="20"/>
              </w:rPr>
              <w:t>% принятых решений о приостановлении от количества поданных заявлений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Абдуллаев Рамин Гасрет Оглы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Аверьянов Александр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Алдошкин Константин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Алексеева Мария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Алтынов Вячеслав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Аляшева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Андреева Наталья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Анисимова Светлана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Аносов Борис Георгиевич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Антонов Виктор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Антонова Елена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Арон Марина Ильинична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Ачкасов Николай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Бакин Александр Владимирович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Барабанова Ирина Владимировна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Барабанова Наталья Владимировна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Барулина Ольга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Басова Ирина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Бахотский Денис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Бахотский Максим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Беляков Андрей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Берендеева Дина Раисовна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Бибеа Екатерина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Бизина Ольга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Бобер Сергей Антонович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Бобылёва Анастасия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Большов Аркадий Валериевич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Бударин Александр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Бударина Валентина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Бурашников Виктор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Бурмистрова Ольга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Быстримович Оксана Альбертовна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Быстрицкая Ольга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Марина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Васильков Игорь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Вашунин Александр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Вашунин Евгений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Вишневская Ирина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Вишнякова Олеся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Власова Татьяна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Воинцев Игорь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Волкова Елена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Волкова Ольга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Воробьёв Антон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Гаврилов Владимир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Гайнулова Татьяна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Герасин Олег Геннадьевич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Гладкова Надежда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Глазунова Елена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Глистин Сергей Федорович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Грачева Марина Валентиновна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Гречишкина Виктория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Грибкова Татьяна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Андрей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Грильборцер Нина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Гриценко Елена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Гулькина Ольга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Гуреева Елена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Гусева Анна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Гусейнов Валерий Олегович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Данилова Светлана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Дацко Ольга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Дворниченко Татьяна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Демьянов Павел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Дергачева Елена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Дрожжева Надежда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Дроц Оксана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Дроц Сергей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Дубровина Нина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Дубская Мария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Дьяков Игорь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Евдокимова Ольга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Елисеева Юлия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Елисеенкова Екатерина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Ерохин Антон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Ерошкин Алексей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Ефименко Сергей Валериевич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Жданова Марина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Журавлева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Зайвый Виталий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Зайвый Димитрий Витальевич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Зайцева Анастасия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Звездин Анатолий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Звягина Екатерина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Згурский Евгений Павлович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Зименков Алексей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Золотухин Андрей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Золотухина Юлия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Зотов Максим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Зотов Петр Вячеславович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Ильменский Илья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Истратова Елена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Казарин Андрей Николаевич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Кайнов Алексей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32798" w:rsidRPr="00C33BC3" w:rsidTr="00C33B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 Владимир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Камышная Светлана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Каретникова Татьяна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Карташова Валентина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Касатин Сергей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Кваша Сергей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Киндеева Татьяна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Киселёва Наталья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Ковальчук Татьяна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Койнова Татьяна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Комаров Александр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Кондауров Антон Олегович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Кондратенко Татьяна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Кондрашова Валентина Станиславовна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Королев Сергей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Косоногов Николай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Кочеткова Татьяна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Кошеварова Виктория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Крикунова Анна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Крылов Александр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Кузиков Павел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Куликов Алексей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Куликов Дмитрий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Лавров Алексей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Лазарев Виктор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Лазарева Наталья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Ланкина Надежда Валентиновна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Ларина Оксана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Латышева Маргарита Игоревна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Леонов Владимир Петрович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Леонова Татьяна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Лепехин Дмитрий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Лубенников Константин Егорович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Лукьянова Наталья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Лукьянчиков Максим Леонидович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Лучкина Ольга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Лямичев Роман Олегович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Малютина Ольга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Маляренко Александр Дмитриевич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Маркова Светлана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Матвеева Анастасия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Матюхов Сергей Дмитриевич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Медведев Алексей Вячеславович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Меркулова Галина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Миляев Сергей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Миляева Валентина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Миронов Андрей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Миронов Сергей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Митькин Павел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Михалина Татьяна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Михеева Елена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Молчанов Игорь Александрови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Морозова Галина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Мосягина Галина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Мотина Марина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Моторин Павел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Моховов Евгений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Мурашов Андрей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Мурашов Сергей Геннадьевич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Мягкова Светлана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Мячина Екатерина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Нарцев Антон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Немировская Светлана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Нечепаева Дарья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Никонорова Елена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Нищенко Елена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Новиков Александр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Новосильская Вера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Новохатка Светлана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Овинников Юрий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Осечкин Денис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Осипенко Константин Эдуардович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Пантелеев Сергей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Петренко Надежда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Петухов Денис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Петухов Дмитрий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Петухова Наталья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Печенеговская Дарья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Пешкова Екатерина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Пивцаева Яна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Писков Сергей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Поплевина Елена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Попова Наталья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Порядина Анастасия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Потапов Иван Васильевич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Потапова Елена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Почуева Марина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Преображенская Ирина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Преображенский Иван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Прозоркевич Марина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Протчева Любовь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Прудникова Юлия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Пяткин Сергей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Редкова Екатерина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Рейм Илья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Родин Алексей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Романова Мария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Рылеев Александр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Саакян Гриша Мгерович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Саватеева Марина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Савина Ксения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Самсонов Михаил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Сапроненко Елена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Сенин Сергей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Сергеева Татьяна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Сигунова Елена Ильинична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Сидоров Даниил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Силаева София Сергеевна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Силецкий Антон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Сильянов Дмитрий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Скопцова Галина Борисовна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Скребунов Сергей Юрьевич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Соловьев Андрей Валерьевич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Соломин Евгений Евгеньевич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Спирин Роман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Стенякин Николай Николаевич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Степанищев Денис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Стрельцова Елена Анатольевна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Сурмина Светлана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Суслова Светлана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Сухарев Денис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Сушкина Ольга Андреевна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Сычева Ольга Олеговна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Тарасов Артем Анатольевич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Терентьев Михаил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Тимакова Екатерина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Титарова Марина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Тишкина Татьяна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Толстошеев Алексей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Троянский Алексей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Трусов Евгений Викторович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Урывская Екатерина Юрьевна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Уткина Наталья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Федонина Марина Алексевна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Хаит Роман Маркович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Хайруллин Альберт Раисович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Хардикова Татьяна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Харечко Ольга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Харламова Оксана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Хахаева Светлана Леонидовна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Химченков Олег Игоревич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Хохлов Александр Эдуардович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Хрипливый Владимир Андреевич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Хрипливый Дмитрий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Хурчак Елена Вячеславовна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Чермошанская Юлия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Черников Вадим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Чернышова Ольга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Четвериков Вадим Олегович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Чечеткина Татьяна Тимофеевна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Чувашова Ольга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Чудновцев Александр Владимирович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Чукина Юлия Геннадьевна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Шаховцева Елена Аркадьевна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B32798" w:rsidRPr="00C33BC3" w:rsidTr="00C33B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Шелковникова Людмила Дмитриевна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Шидловская Ольга Викторовна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Шиленок Елена Валерьевна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Шилин Максим Михайлович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Ширяев Геннадий Константинович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Шмарова Людмила Николаевна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Шулепов Кирилл Дмитриевич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Шутка Сергей Иванович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Щедров Александр Максимович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Щедров Максим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Щедрова Елена Аркадьевна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Юлина Ольга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Якушина Вмктория Владимировна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2798" w:rsidRPr="00C33BC3" w:rsidTr="00C33B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Янина Елена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Pr="00C33BC3" w:rsidRDefault="00B32798" w:rsidP="00C33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B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32798" w:rsidRPr="00A142FD" w:rsidRDefault="00B32798" w:rsidP="008108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B32798" w:rsidRPr="00A142FD" w:rsidSect="00AD5E3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98" w:rsidRDefault="00B32798">
      <w:r>
        <w:separator/>
      </w:r>
    </w:p>
  </w:endnote>
  <w:endnote w:type="continuationSeparator" w:id="0">
    <w:p w:rsidR="00B32798" w:rsidRDefault="00B3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98" w:rsidRDefault="00B32798">
      <w:r>
        <w:separator/>
      </w:r>
    </w:p>
  </w:footnote>
  <w:footnote w:type="continuationSeparator" w:id="0">
    <w:p w:rsidR="00B32798" w:rsidRDefault="00B3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8" w:rsidRDefault="00B32798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798" w:rsidRDefault="00B327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8" w:rsidRDefault="00B32798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2798" w:rsidRDefault="00B327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57109"/>
    <w:rsid w:val="001608B2"/>
    <w:rsid w:val="001617FB"/>
    <w:rsid w:val="00161ED0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4494"/>
    <w:rsid w:val="00265874"/>
    <w:rsid w:val="00271F01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7542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C7001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2C1C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66B2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3403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E7AA8"/>
    <w:rsid w:val="006F15E1"/>
    <w:rsid w:val="006F74D4"/>
    <w:rsid w:val="0070233E"/>
    <w:rsid w:val="007052B2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33FE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6FF4"/>
    <w:rsid w:val="00837D24"/>
    <w:rsid w:val="0084237F"/>
    <w:rsid w:val="00844BB2"/>
    <w:rsid w:val="0084598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6C1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26E8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142FD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2798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5BD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560D"/>
    <w:rsid w:val="00C2777B"/>
    <w:rsid w:val="00C30079"/>
    <w:rsid w:val="00C31EA4"/>
    <w:rsid w:val="00C32D5C"/>
    <w:rsid w:val="00C33BC3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4CFC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41B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092F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147C"/>
    <w:rsid w:val="00F7285C"/>
    <w:rsid w:val="00F75475"/>
    <w:rsid w:val="00F768C5"/>
    <w:rsid w:val="00F84CF1"/>
    <w:rsid w:val="00F95B65"/>
    <w:rsid w:val="00F961BA"/>
    <w:rsid w:val="00F97205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ais_r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7</Pages>
  <Words>1778</Words>
  <Characters>10139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2017-11-15T14:57:00Z</cp:lastPrinted>
  <dcterms:created xsi:type="dcterms:W3CDTF">2017-11-15T14:06:00Z</dcterms:created>
  <dcterms:modified xsi:type="dcterms:W3CDTF">2017-11-15T14:58:00Z</dcterms:modified>
</cp:coreProperties>
</file>